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06" w:rsidRDefault="00CF1A06">
      <w:pPr>
        <w:pStyle w:val="a3"/>
        <w:spacing w:line="374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34"/>
          <w:szCs w:val="34"/>
        </w:rPr>
        <w:t xml:space="preserve">ファイルⅡ　</w:t>
      </w:r>
      <w:r w:rsidR="00DD771A">
        <w:rPr>
          <w:rFonts w:ascii="ＭＳ 明朝" w:hAnsi="ＭＳ 明朝" w:cs="Times New Roman" w:hint="eastAsia"/>
          <w:b/>
          <w:bCs/>
          <w:sz w:val="34"/>
          <w:szCs w:val="34"/>
        </w:rPr>
        <w:t>（</w:t>
      </w:r>
      <w:r>
        <w:rPr>
          <w:rFonts w:ascii="ＭＳ 明朝" w:hAnsi="ＭＳ 明朝" w:hint="eastAsia"/>
          <w:b/>
          <w:bCs/>
          <w:sz w:val="34"/>
          <w:szCs w:val="34"/>
        </w:rPr>
        <w:t>長期展望と支援）</w:t>
      </w:r>
      <w:r w:rsidR="006D0A52">
        <w:rPr>
          <w:rFonts w:ascii="ＭＳ 明朝" w:hAnsi="ＭＳ 明朝" w:hint="eastAsia"/>
          <w:b/>
          <w:bCs/>
          <w:sz w:val="34"/>
          <w:szCs w:val="34"/>
        </w:rPr>
        <w:t xml:space="preserve">　</w:t>
      </w:r>
    </w:p>
    <w:p w:rsidR="00CF1A06" w:rsidRDefault="00CF1A06">
      <w:pPr>
        <w:pStyle w:val="a3"/>
        <w:rPr>
          <w:spacing w:val="0"/>
        </w:rPr>
      </w:pPr>
    </w:p>
    <w:p w:rsidR="00CF1A06" w:rsidRDefault="007854EB" w:rsidP="00DD771A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氏名（</w:t>
      </w:r>
      <w:r w:rsidR="00CB7189">
        <w:rPr>
          <w:rFonts w:ascii="ＭＳ 明朝" w:hAnsi="ＭＳ 明朝" w:hint="eastAsia"/>
        </w:rPr>
        <w:t xml:space="preserve">　　　　　</w:t>
      </w:r>
      <w:r w:rsidR="00CF1A06">
        <w:rPr>
          <w:rFonts w:ascii="ＭＳ 明朝" w:hAnsi="ＭＳ 明朝" w:hint="eastAsia"/>
        </w:rPr>
        <w:t xml:space="preserve">　　　　　　　　　）</w:t>
      </w:r>
      <w:r>
        <w:rPr>
          <w:rFonts w:ascii="ＭＳ 明朝" w:hAnsi="ＭＳ 明朝" w:hint="eastAsia"/>
        </w:rPr>
        <w:t xml:space="preserve">　　　　　　　</w:t>
      </w:r>
      <w:r w:rsidR="00DD771A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　（Ｎｏ．　</w:t>
      </w:r>
      <w:r w:rsidR="00CB7189">
        <w:rPr>
          <w:rFonts w:ascii="ＭＳ 明朝" w:hAnsi="ＭＳ 明朝" w:hint="eastAsia"/>
        </w:rPr>
        <w:t xml:space="preserve">　</w:t>
      </w:r>
      <w:r w:rsidR="00CF1A06">
        <w:rPr>
          <w:rFonts w:ascii="ＭＳ 明朝" w:hAnsi="ＭＳ 明朝" w:hint="eastAsia"/>
        </w:rPr>
        <w:t xml:space="preserve">　）</w:t>
      </w:r>
    </w:p>
    <w:p w:rsidR="00CF1A06" w:rsidRPr="00CB7189" w:rsidRDefault="00CF1A0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8"/>
        <w:gridCol w:w="4266"/>
        <w:gridCol w:w="4108"/>
        <w:gridCol w:w="2609"/>
      </w:tblGrid>
      <w:tr w:rsidR="00CF1A0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3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F1A06" w:rsidRDefault="00CF1A06">
            <w:pPr>
              <w:pStyle w:val="a3"/>
              <w:spacing w:before="108"/>
              <w:jc w:val="center"/>
              <w:rPr>
                <w:spacing w:val="0"/>
              </w:rPr>
            </w:pPr>
            <w:r w:rsidRPr="00CB7189">
              <w:rPr>
                <w:rFonts w:ascii="ＭＳ 明朝" w:hAnsi="ＭＳ 明朝" w:hint="eastAsia"/>
                <w:spacing w:val="126"/>
                <w:fitText w:val="2520" w:id="-896326400"/>
              </w:rPr>
              <w:t>本人・保護</w:t>
            </w:r>
            <w:r w:rsidRPr="00CB7189">
              <w:rPr>
                <w:rFonts w:ascii="ＭＳ 明朝" w:hAnsi="ＭＳ 明朝" w:hint="eastAsia"/>
                <w:spacing w:val="0"/>
                <w:fitText w:val="2520" w:id="-896326400"/>
              </w:rPr>
              <w:t>者</w:t>
            </w:r>
          </w:p>
        </w:tc>
        <w:tc>
          <w:tcPr>
            <w:tcW w:w="10983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CF1A06" w:rsidRDefault="00CF1A06">
            <w:pPr>
              <w:pStyle w:val="a3"/>
              <w:spacing w:before="108"/>
              <w:jc w:val="center"/>
              <w:rPr>
                <w:spacing w:val="0"/>
              </w:rPr>
            </w:pPr>
            <w:r w:rsidRPr="00DD771A">
              <w:rPr>
                <w:rFonts w:ascii="ＭＳ 明朝" w:hAnsi="ＭＳ 明朝" w:hint="eastAsia"/>
                <w:spacing w:val="124"/>
                <w:fitText w:val="5250" w:id="-896325632"/>
              </w:rPr>
              <w:t>支援の方針・内容・評価</w:t>
            </w:r>
            <w:r w:rsidRPr="00DD771A">
              <w:rPr>
                <w:rFonts w:ascii="ＭＳ 明朝" w:hAnsi="ＭＳ 明朝" w:hint="eastAsia"/>
                <w:spacing w:val="1"/>
                <w:fitText w:val="5250" w:id="-896325632"/>
              </w:rPr>
              <w:t>等</w:t>
            </w:r>
          </w:p>
        </w:tc>
      </w:tr>
      <w:tr w:rsidR="00CF1A06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3318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CF1A06" w:rsidRDefault="00DD771A" w:rsidP="00DD771A">
            <w:pPr>
              <w:pStyle w:val="a3"/>
              <w:spacing w:before="108"/>
              <w:jc w:val="center"/>
              <w:rPr>
                <w:spacing w:val="0"/>
              </w:rPr>
            </w:pPr>
            <w:r w:rsidRPr="00CB7189">
              <w:rPr>
                <w:rFonts w:ascii="ＭＳ 明朝" w:hAnsi="ＭＳ 明朝" w:hint="eastAsia"/>
                <w:spacing w:val="131"/>
                <w:fitText w:val="2100" w:id="-896325888"/>
              </w:rPr>
              <w:t>願い・目</w:t>
            </w:r>
            <w:r w:rsidR="00CF1A06" w:rsidRPr="00CB7189">
              <w:rPr>
                <w:rFonts w:ascii="ＭＳ 明朝" w:hAnsi="ＭＳ 明朝" w:hint="eastAsia"/>
                <w:spacing w:val="1"/>
                <w:fitText w:val="2100" w:id="-896325888"/>
              </w:rPr>
              <w:t>標</w:t>
            </w:r>
          </w:p>
          <w:p w:rsidR="00CF1A06" w:rsidRDefault="00CF1A06">
            <w:pPr>
              <w:pStyle w:val="a3"/>
              <w:jc w:val="center"/>
              <w:rPr>
                <w:spacing w:val="0"/>
              </w:rPr>
            </w:pPr>
            <w:r w:rsidRPr="00CB7189">
              <w:rPr>
                <w:rFonts w:eastAsia="Times New Roman" w:cs="Times New Roman"/>
                <w:spacing w:val="130"/>
                <w:fitText w:val="1680" w:id="-896326143"/>
              </w:rPr>
              <w:t>(</w:t>
            </w:r>
            <w:r w:rsidRPr="00CB7189">
              <w:rPr>
                <w:rFonts w:ascii="ＭＳ 明朝" w:hAnsi="ＭＳ 明朝" w:hint="eastAsia"/>
                <w:spacing w:val="130"/>
                <w:fitText w:val="1680" w:id="-896326143"/>
              </w:rPr>
              <w:t>年月日</w:t>
            </w:r>
            <w:r w:rsidRPr="00CB7189">
              <w:rPr>
                <w:rFonts w:eastAsia="Times New Roman" w:cs="Times New Roman"/>
                <w:spacing w:val="1"/>
                <w:fitText w:val="1680" w:id="-896326143"/>
              </w:rPr>
              <w:t>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1A06" w:rsidRDefault="00CF1A06" w:rsidP="00DD771A">
            <w:pPr>
              <w:pStyle w:val="a3"/>
              <w:spacing w:before="1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2"/>
              </w:rPr>
              <w:t>家庭・学校等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F1A06" w:rsidRDefault="00CF1A06" w:rsidP="00DD771A">
            <w:pPr>
              <w:pStyle w:val="a3"/>
              <w:spacing w:before="1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2"/>
              </w:rPr>
              <w:t>教育・福祉・医療</w:t>
            </w:r>
          </w:p>
          <w:p w:rsidR="00CF1A06" w:rsidRDefault="00CF1A06" w:rsidP="00DD77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2"/>
              </w:rPr>
              <w:t>保健・労働等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CF1A06" w:rsidRDefault="00CF1A06" w:rsidP="00DD771A">
            <w:pPr>
              <w:pStyle w:val="a3"/>
              <w:spacing w:before="10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2"/>
              </w:rPr>
              <w:t>機関･担当者名</w:t>
            </w:r>
          </w:p>
          <w:p w:rsidR="00CF1A06" w:rsidRDefault="00CF1A06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2"/>
              </w:rPr>
              <w:t>(</w:t>
            </w:r>
            <w:r>
              <w:rPr>
                <w:rFonts w:ascii="ＭＳ 明朝" w:hAnsi="ＭＳ 明朝" w:hint="eastAsia"/>
                <w:spacing w:val="52"/>
              </w:rPr>
              <w:t>年月日</w:t>
            </w:r>
            <w:r>
              <w:rPr>
                <w:rFonts w:eastAsia="Times New Roman" w:cs="Times New Roman"/>
                <w:spacing w:val="52"/>
              </w:rPr>
              <w:t>)</w:t>
            </w:r>
          </w:p>
        </w:tc>
      </w:tr>
      <w:tr w:rsidR="00CF1A06">
        <w:tblPrEx>
          <w:tblCellMar>
            <w:top w:w="0" w:type="dxa"/>
            <w:bottom w:w="0" w:type="dxa"/>
          </w:tblCellMar>
        </w:tblPrEx>
        <w:trPr>
          <w:trHeight w:hRule="exact" w:val="7420"/>
        </w:trPr>
        <w:tc>
          <w:tcPr>
            <w:tcW w:w="33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7A0316" w:rsidRDefault="007A0316" w:rsidP="007A0316">
            <w:pPr>
              <w:pStyle w:val="a3"/>
              <w:spacing w:before="108"/>
              <w:ind w:left="630" w:hangingChars="300" w:hanging="630"/>
              <w:rPr>
                <w:rFonts w:hint="eastAsia"/>
                <w:spacing w:val="0"/>
              </w:rPr>
            </w:pPr>
          </w:p>
        </w:tc>
        <w:tc>
          <w:tcPr>
            <w:tcW w:w="426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A30AD" w:rsidRDefault="008A30AD" w:rsidP="008A30AD"/>
        </w:tc>
        <w:tc>
          <w:tcPr>
            <w:tcW w:w="4108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</w:tcPr>
          <w:p w:rsidR="00CF1A06" w:rsidRDefault="00CF1A06" w:rsidP="007A0316">
            <w:pPr>
              <w:pStyle w:val="a3"/>
              <w:spacing w:before="108"/>
              <w:ind w:leftChars="100" w:left="840" w:hangingChars="300" w:hanging="630"/>
              <w:rPr>
                <w:spacing w:val="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A0316" w:rsidRDefault="007A0316">
            <w:pPr>
              <w:pStyle w:val="a3"/>
              <w:spacing w:before="108"/>
              <w:rPr>
                <w:rFonts w:hint="eastAsia"/>
                <w:spacing w:val="0"/>
              </w:rPr>
            </w:pPr>
          </w:p>
        </w:tc>
      </w:tr>
    </w:tbl>
    <w:p w:rsidR="00CF1A06" w:rsidRDefault="00CF1A06">
      <w:pPr>
        <w:pStyle w:val="a3"/>
        <w:rPr>
          <w:rFonts w:hint="eastAsia"/>
          <w:spacing w:val="0"/>
        </w:rPr>
      </w:pPr>
    </w:p>
    <w:sectPr w:rsidR="00CF1A06" w:rsidSect="00CF1A06">
      <w:pgSz w:w="16838" w:h="11906" w:orient="landscape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92" w:rsidRDefault="009D1D92" w:rsidP="005C59D7">
      <w:r>
        <w:separator/>
      </w:r>
    </w:p>
  </w:endnote>
  <w:endnote w:type="continuationSeparator" w:id="0">
    <w:p w:rsidR="009D1D92" w:rsidRDefault="009D1D92" w:rsidP="005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92" w:rsidRDefault="009D1D92" w:rsidP="005C59D7">
      <w:r>
        <w:separator/>
      </w:r>
    </w:p>
  </w:footnote>
  <w:footnote w:type="continuationSeparator" w:id="0">
    <w:p w:rsidR="009D1D92" w:rsidRDefault="009D1D92" w:rsidP="005C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6"/>
    <w:rsid w:val="001B202E"/>
    <w:rsid w:val="00275620"/>
    <w:rsid w:val="005C59D7"/>
    <w:rsid w:val="006D0A52"/>
    <w:rsid w:val="007854EB"/>
    <w:rsid w:val="007A0316"/>
    <w:rsid w:val="008A30AD"/>
    <w:rsid w:val="009D1D92"/>
    <w:rsid w:val="00BC6DC2"/>
    <w:rsid w:val="00CB7189"/>
    <w:rsid w:val="00CF1A06"/>
    <w:rsid w:val="00D41914"/>
    <w:rsid w:val="00D46DD2"/>
    <w:rsid w:val="00DA1AFD"/>
    <w:rsid w:val="00DD771A"/>
    <w:rsid w:val="00E037A8"/>
    <w:rsid w:val="00E4459A"/>
    <w:rsid w:val="00E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CA20E1-B30D-4B5A-923D-34C73C37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5C5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59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C5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59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支援ファイルⅡ　(長期展望と支援）</vt:lpstr>
      <vt:lpstr> 支援ファイルⅡ　(長期展望と支援）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支援ファイルⅡ　(長期展望と支援）</dc:title>
  <dc:subject/>
  <dc:creator>C08-3558</dc:creator>
  <cp:keywords/>
  <dc:description/>
  <cp:lastModifiedBy>**</cp:lastModifiedBy>
  <cp:revision>2</cp:revision>
  <cp:lastPrinted>2008-10-31T06:59:00Z</cp:lastPrinted>
  <dcterms:created xsi:type="dcterms:W3CDTF">2021-02-02T04:46:00Z</dcterms:created>
  <dcterms:modified xsi:type="dcterms:W3CDTF">2021-02-02T04:46:00Z</dcterms:modified>
</cp:coreProperties>
</file>