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1" w:rsidRDefault="00AA1AF1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3"/>
          <w:sz w:val="34"/>
          <w:szCs w:val="34"/>
        </w:rPr>
        <w:t>ファイルⅠ</w:t>
      </w:r>
      <w:r w:rsidR="00332CD7">
        <w:rPr>
          <w:rFonts w:ascii="ＭＳ 明朝" w:hAnsi="ＭＳ 明朝" w:cs="Times New Roman" w:hint="eastAsia"/>
          <w:b/>
          <w:bCs/>
          <w:spacing w:val="-3"/>
          <w:sz w:val="34"/>
          <w:szCs w:val="34"/>
        </w:rPr>
        <w:t>（</w:t>
      </w:r>
      <w:r>
        <w:rPr>
          <w:rFonts w:ascii="ＭＳ 明朝" w:hAnsi="ＭＳ 明朝" w:hint="eastAsia"/>
          <w:b/>
          <w:bCs/>
          <w:spacing w:val="-3"/>
          <w:sz w:val="34"/>
          <w:szCs w:val="34"/>
        </w:rPr>
        <w:t>基礎情報）</w:t>
      </w:r>
    </w:p>
    <w:p w:rsidR="00AA1AF1" w:rsidRDefault="00AA1AF1">
      <w:pPr>
        <w:pStyle w:val="a3"/>
        <w:rPr>
          <w:spacing w:val="0"/>
        </w:rPr>
      </w:pPr>
    </w:p>
    <w:p w:rsidR="00AA1AF1" w:rsidRDefault="001B1E87" w:rsidP="004127C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初記入年月日（平成</w:t>
      </w:r>
      <w:r w:rsidR="00B22F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B22F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B22F44">
        <w:rPr>
          <w:rFonts w:ascii="ＭＳ 明朝" w:hAnsi="ＭＳ 明朝" w:hint="eastAsia"/>
        </w:rPr>
        <w:t xml:space="preserve">　　</w:t>
      </w:r>
      <w:r w:rsidR="00AA1AF1">
        <w:rPr>
          <w:rFonts w:ascii="ＭＳ 明朝" w:hAnsi="ＭＳ 明朝" w:hint="eastAsia"/>
        </w:rPr>
        <w:t>日）</w:t>
      </w:r>
    </w:p>
    <w:p w:rsidR="00AA1AF1" w:rsidRPr="00B22F44" w:rsidRDefault="00AA1AF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624"/>
        <w:gridCol w:w="2496"/>
        <w:gridCol w:w="416"/>
        <w:gridCol w:w="416"/>
        <w:gridCol w:w="208"/>
        <w:gridCol w:w="208"/>
        <w:gridCol w:w="416"/>
        <w:gridCol w:w="416"/>
        <w:gridCol w:w="2228"/>
        <w:gridCol w:w="1134"/>
        <w:gridCol w:w="70"/>
      </w:tblGrid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83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 w:rsidRPr="00CE00C5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A1AF1" w:rsidRDefault="00AA1AF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A1AF1" w:rsidRDefault="00AA1AF1" w:rsidP="00B22F44">
            <w:pPr>
              <w:pStyle w:val="a3"/>
              <w:spacing w:before="130"/>
              <w:jc w:val="left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832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1AF1" w:rsidRDefault="00B22F44" w:rsidP="00332CD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</w:t>
            </w:r>
            <w:r w:rsidR="00AA1AF1">
              <w:rPr>
                <w:rFonts w:ascii="ＭＳ 明朝" w:hAnsi="ＭＳ 明朝" w:hint="eastAsia"/>
              </w:rPr>
              <w:t>・女</w:t>
            </w:r>
          </w:p>
        </w:tc>
        <w:tc>
          <w:tcPr>
            <w:tcW w:w="832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:rsidR="00AA1AF1" w:rsidRDefault="00AA1AF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AA1AF1" w:rsidRDefault="00B22F44" w:rsidP="00332CD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　　年　　月　　日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1398"/>
        </w:trPr>
        <w:tc>
          <w:tcPr>
            <w:tcW w:w="83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 w:rsidRPr="00CE00C5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A1AF1" w:rsidRDefault="00AA1AF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保護者</w:t>
            </w:r>
          </w:p>
          <w:p w:rsidR="00AA1AF1" w:rsidRDefault="00AA1AF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1AF1" w:rsidRDefault="00AA1AF1" w:rsidP="00B22F44">
            <w:pPr>
              <w:pStyle w:val="a3"/>
              <w:spacing w:before="130"/>
              <w:jc w:val="left"/>
              <w:rPr>
                <w:spacing w:val="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AA1AF1" w:rsidRDefault="00AA1AF1">
            <w:pPr>
              <w:pStyle w:val="a3"/>
              <w:rPr>
                <w:spacing w:val="0"/>
              </w:rPr>
            </w:pPr>
          </w:p>
          <w:p w:rsidR="00AA1AF1" w:rsidRDefault="00AA1AF1">
            <w:pPr>
              <w:pStyle w:val="a3"/>
              <w:rPr>
                <w:spacing w:val="0"/>
              </w:rPr>
            </w:pP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61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A1AF1" w:rsidRDefault="00AA1AF1" w:rsidP="00B22F44">
            <w:pPr>
              <w:pStyle w:val="a3"/>
              <w:spacing w:before="130"/>
              <w:ind w:firstLineChars="50" w:firstLine="10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B22F44" w:rsidRDefault="00B22F44" w:rsidP="00B22F44">
            <w:pPr>
              <w:pStyle w:val="a3"/>
              <w:spacing w:before="130"/>
              <w:ind w:firstLineChars="50" w:firstLine="105"/>
              <w:rPr>
                <w:spacing w:val="0"/>
              </w:rPr>
            </w:pPr>
          </w:p>
          <w:p w:rsidR="00AA1AF1" w:rsidRDefault="00AA1AF1">
            <w:pPr>
              <w:pStyle w:val="a3"/>
              <w:rPr>
                <w:spacing w:val="0"/>
              </w:rPr>
            </w:pPr>
          </w:p>
          <w:p w:rsidR="00AA1AF1" w:rsidRDefault="00B22F44" w:rsidP="00B22F44">
            <w:pPr>
              <w:pStyle w:val="a3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83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  <w:p w:rsidR="00AA1AF1" w:rsidRDefault="00AA1AF1">
            <w:pPr>
              <w:pStyle w:val="a3"/>
              <w:rPr>
                <w:spacing w:val="0"/>
              </w:rPr>
            </w:pPr>
          </w:p>
          <w:p w:rsidR="00AA1AF1" w:rsidRDefault="00AA1AF1">
            <w:pPr>
              <w:pStyle w:val="a3"/>
              <w:rPr>
                <w:spacing w:val="0"/>
              </w:rPr>
            </w:pPr>
          </w:p>
          <w:p w:rsidR="00AA1AF1" w:rsidRDefault="00AA1AF1">
            <w:pPr>
              <w:pStyle w:val="a3"/>
              <w:rPr>
                <w:spacing w:val="0"/>
              </w:rPr>
            </w:pP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　族</w:t>
            </w:r>
          </w:p>
          <w:p w:rsidR="00AA1AF1" w:rsidRDefault="00AA1AF1">
            <w:pPr>
              <w:pStyle w:val="a3"/>
              <w:rPr>
                <w:spacing w:val="0"/>
              </w:rPr>
            </w:pP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　成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A1AF1" w:rsidRDefault="00AA1AF1" w:rsidP="007B4168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 w:rsidR="007B416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6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 w:rsidP="007B4168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  <w:r w:rsidR="007B416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8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1AF1" w:rsidRDefault="00AA1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AF1" w:rsidRDefault="00AA1AF1" w:rsidP="007B4168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BB4245" w:rsidRDefault="00AA1AF1" w:rsidP="007B4168">
            <w:pPr>
              <w:pStyle w:val="a3"/>
              <w:spacing w:before="130"/>
              <w:rPr>
                <w:dstrike/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B1E87" w:rsidRDefault="001B1E87">
            <w:pPr>
              <w:pStyle w:val="a3"/>
              <w:spacing w:before="130"/>
              <w:rPr>
                <w:rFonts w:hint="eastAsia"/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 w:rsidP="00B22F44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 w:rsidP="00B22F44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8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1AF1" w:rsidRDefault="00AA1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AF1" w:rsidRDefault="00AA1AF1" w:rsidP="007B4168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 w:rsidP="007B4168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8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1AF1" w:rsidRDefault="00AA1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AF1" w:rsidRDefault="00AA1AF1" w:rsidP="007B4168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 w:rsidP="00B22F44">
            <w:pPr>
              <w:pStyle w:val="a3"/>
              <w:spacing w:before="130"/>
              <w:rPr>
                <w:rFonts w:hint="eastAsia"/>
                <w:spacing w:val="0"/>
              </w:rPr>
            </w:pPr>
          </w:p>
          <w:p w:rsidR="00B22F44" w:rsidRDefault="00B22F44" w:rsidP="00B22F44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</w:tr>
      <w:tr w:rsidR="00AA1AF1" w:rsidTr="00B22F44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832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AA1AF1" w:rsidRDefault="00AA1A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A1AF1" w:rsidRDefault="00AA1AF1" w:rsidP="007B4168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A1AF1" w:rsidRDefault="00AA1AF1" w:rsidP="007B4168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</w:tr>
      <w:tr w:rsidR="00AA1AF1" w:rsidTr="00B22F44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83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AA1AF1" w:rsidRDefault="00B22F44" w:rsidP="00B22F4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8" w:space="0" w:color="000000"/>
            </w:tcBorders>
          </w:tcPr>
          <w:p w:rsidR="00AA1AF1" w:rsidRDefault="00AA1AF1" w:rsidP="00B22F44">
            <w:pPr>
              <w:pStyle w:val="a3"/>
              <w:spacing w:before="130"/>
              <w:ind w:firstLineChars="50" w:firstLine="105"/>
              <w:rPr>
                <w:rFonts w:hint="eastAsia"/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rPr>
                <w:spacing w:val="0"/>
              </w:rPr>
            </w:pPr>
          </w:p>
        </w:tc>
      </w:tr>
    </w:tbl>
    <w:p w:rsidR="00AA1AF1" w:rsidRDefault="00AA1AF1">
      <w:pPr>
        <w:pStyle w:val="a3"/>
        <w:spacing w:line="130" w:lineRule="exact"/>
        <w:rPr>
          <w:spacing w:val="0"/>
        </w:rPr>
      </w:pPr>
    </w:p>
    <w:p w:rsidR="00AA1AF1" w:rsidRDefault="00AA1AF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496"/>
        <w:gridCol w:w="2496"/>
        <w:gridCol w:w="2080"/>
        <w:gridCol w:w="866"/>
        <w:gridCol w:w="70"/>
      </w:tblGrid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相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談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きっかけ</w:t>
            </w:r>
          </w:p>
        </w:tc>
        <w:tc>
          <w:tcPr>
            <w:tcW w:w="7938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90F9B" w:rsidRDefault="00A90F9B" w:rsidP="00A90F9B">
            <w:pPr>
              <w:pStyle w:val="a3"/>
              <w:rPr>
                <w:rFonts w:hint="eastAsia"/>
                <w:spacing w:val="0"/>
              </w:rPr>
            </w:pPr>
          </w:p>
          <w:p w:rsidR="00B22F44" w:rsidRDefault="00B22F44" w:rsidP="00A90F9B">
            <w:pPr>
              <w:pStyle w:val="a3"/>
              <w:rPr>
                <w:rFonts w:hint="eastAsia"/>
                <w:spacing w:val="0"/>
              </w:rPr>
            </w:pPr>
          </w:p>
          <w:p w:rsidR="00AA1AF1" w:rsidRDefault="00A90F9B" w:rsidP="00AA27B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相談者</w:t>
            </w:r>
            <w:r w:rsidR="00AA1AF1">
              <w:rPr>
                <w:rFonts w:ascii="ＭＳ 明朝" w:hAnsi="ＭＳ 明朝" w:hint="eastAsia"/>
                <w:spacing w:val="0"/>
                <w:w w:val="50"/>
              </w:rPr>
              <w:t>（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</w:t>
            </w:r>
            <w:r w:rsidR="00AA27B0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 w:rsidR="00AA1AF1">
              <w:rPr>
                <w:rFonts w:ascii="ＭＳ 明朝" w:hAnsi="ＭＳ 明朝" w:hint="eastAsia"/>
                <w:spacing w:val="0"/>
                <w:w w:val="50"/>
              </w:rPr>
              <w:t xml:space="preserve">　　　　　　　　）記載者（　</w:t>
            </w:r>
            <w:r w:rsidR="00AA27B0">
              <w:rPr>
                <w:rFonts w:ascii="ＭＳ 明朝" w:hAnsi="ＭＳ 明朝" w:hint="eastAsia"/>
                <w:spacing w:val="0"/>
                <w:w w:val="50"/>
              </w:rPr>
              <w:t xml:space="preserve">　　　　　　　　　　　　　　　　</w:t>
            </w:r>
            <w:r w:rsidR="00AA1AF1">
              <w:rPr>
                <w:rFonts w:ascii="ＭＳ 明朝" w:hAnsi="ＭＳ 明朝" w:hint="eastAsia"/>
                <w:spacing w:val="0"/>
                <w:w w:val="50"/>
              </w:rPr>
              <w:t xml:space="preserve">　　）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 w:rsidP="00A90F9B">
            <w:pPr>
              <w:pStyle w:val="a3"/>
              <w:spacing w:before="130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8528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 w:rsidRPr="00B22F44">
              <w:rPr>
                <w:rFonts w:ascii="ＭＳ 明朝" w:hAnsi="ＭＳ 明朝" w:hint="eastAsia"/>
                <w:spacing w:val="55"/>
                <w:fitText w:val="6300" w:id="-896327935"/>
              </w:rPr>
              <w:t>幼児・児童・生徒の各成長</w:t>
            </w:r>
            <w:r w:rsidR="00CE00C5" w:rsidRPr="00B22F44">
              <w:rPr>
                <w:rFonts w:ascii="ＭＳ 明朝" w:hAnsi="ＭＳ 明朝" w:hint="eastAsia"/>
                <w:spacing w:val="55"/>
                <w:fitText w:val="6300" w:id="-896327935"/>
              </w:rPr>
              <w:t>段階</w:t>
            </w:r>
            <w:r w:rsidRPr="00B22F44">
              <w:rPr>
                <w:rFonts w:ascii="ＭＳ 明朝" w:hAnsi="ＭＳ 明朝" w:hint="eastAsia"/>
                <w:spacing w:val="55"/>
                <w:fitText w:val="6300" w:id="-896327935"/>
              </w:rPr>
              <w:t>における様</w:t>
            </w:r>
            <w:r w:rsidRPr="00B22F44">
              <w:rPr>
                <w:rFonts w:ascii="ＭＳ 明朝" w:hAnsi="ＭＳ 明朝" w:hint="eastAsia"/>
                <w:spacing w:val="5"/>
                <w:fitText w:val="6300" w:id="-896327935"/>
              </w:rPr>
              <w:t>態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記入者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45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各教育段階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よ　い　点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（得意なこと・好きなこと</w:t>
            </w:r>
            <w:r w:rsidR="00CE00C5">
              <w:rPr>
                <w:rFonts w:ascii="ＭＳ 明朝" w:hAnsi="ＭＳ 明朝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気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に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点</w:t>
            </w:r>
          </w:p>
          <w:p w:rsidR="00AA1AF1" w:rsidRDefault="00AA1AF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（苦手なこと）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配　慮　点</w:t>
            </w:r>
          </w:p>
        </w:tc>
        <w:tc>
          <w:tcPr>
            <w:tcW w:w="8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1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３歳児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w w:val="50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３歳時に記入</w:t>
            </w:r>
            <w:r>
              <w:rPr>
                <w:rFonts w:eastAsia="Times New Roman" w:cs="Times New Roman"/>
                <w:spacing w:val="0"/>
                <w:w w:val="50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1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就　学　前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w w:val="50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６歳時に記入</w:t>
            </w:r>
            <w:r>
              <w:rPr>
                <w:rFonts w:eastAsia="Times New Roman" w:cs="Times New Roman"/>
                <w:spacing w:val="0"/>
                <w:w w:val="50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1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小学校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前</w:t>
            </w:r>
            <w:r>
              <w:rPr>
                <w:rFonts w:eastAsia="Times New Roman" w:cs="Times New Roman"/>
              </w:rPr>
              <w:t>)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w w:val="50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小３修了時に記入</w:t>
            </w:r>
            <w:r>
              <w:rPr>
                <w:rFonts w:eastAsia="Times New Roman" w:cs="Times New Roman"/>
                <w:spacing w:val="0"/>
                <w:w w:val="50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E87" w:rsidRPr="003E2F07" w:rsidRDefault="001B1E87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37"/>
        </w:trPr>
        <w:tc>
          <w:tcPr>
            <w:tcW w:w="1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小学校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後</w:t>
            </w:r>
            <w:r>
              <w:rPr>
                <w:rFonts w:eastAsia="Times New Roman" w:cs="Times New Roman"/>
              </w:rPr>
              <w:t>)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w w:val="50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小６卒業時に記入</w:t>
            </w:r>
            <w:r>
              <w:rPr>
                <w:rFonts w:eastAsia="Times New Roman" w:cs="Times New Roman"/>
                <w:spacing w:val="0"/>
                <w:w w:val="50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　学　校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w w:val="50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中３卒業時に記入</w:t>
            </w:r>
            <w:r>
              <w:rPr>
                <w:rFonts w:eastAsia="Times New Roman" w:cs="Times New Roman"/>
                <w:spacing w:val="0"/>
                <w:w w:val="50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1AF1" w:rsidRPr="00B22F44" w:rsidRDefault="00AA1AF1" w:rsidP="00CE00C5">
            <w:pPr>
              <w:pStyle w:val="a3"/>
              <w:jc w:val="center"/>
              <w:rPr>
                <w:spacing w:val="0"/>
              </w:rPr>
            </w:pPr>
            <w:r w:rsidRPr="00B22F44">
              <w:rPr>
                <w:rFonts w:ascii="ＭＳ 明朝" w:hAnsi="ＭＳ 明朝" w:hint="eastAsia"/>
              </w:rPr>
              <w:t>高</w:t>
            </w:r>
            <w:r w:rsidRPr="00B22F44">
              <w:rPr>
                <w:rFonts w:eastAsia="Times New Roman" w:cs="Times New Roman"/>
                <w:spacing w:val="-1"/>
              </w:rPr>
              <w:t xml:space="preserve"> </w:t>
            </w:r>
            <w:r w:rsidRPr="00B22F44">
              <w:rPr>
                <w:rFonts w:ascii="ＭＳ 明朝" w:hAnsi="ＭＳ 明朝" w:hint="eastAsia"/>
              </w:rPr>
              <w:t>等</w:t>
            </w:r>
            <w:r w:rsidRPr="00B22F44">
              <w:rPr>
                <w:rFonts w:eastAsia="Times New Roman" w:cs="Times New Roman"/>
                <w:spacing w:val="-1"/>
              </w:rPr>
              <w:t xml:space="preserve"> </w:t>
            </w:r>
            <w:r w:rsidRPr="00B22F44">
              <w:rPr>
                <w:rFonts w:ascii="ＭＳ 明朝" w:hAnsi="ＭＳ 明朝" w:hint="eastAsia"/>
              </w:rPr>
              <w:t>学</w:t>
            </w:r>
            <w:r w:rsidRPr="00B22F44">
              <w:rPr>
                <w:rFonts w:eastAsia="Times New Roman" w:cs="Times New Roman"/>
                <w:spacing w:val="-1"/>
              </w:rPr>
              <w:t xml:space="preserve"> </w:t>
            </w:r>
            <w:r w:rsidRPr="00B22F44">
              <w:rPr>
                <w:rFonts w:ascii="ＭＳ 明朝" w:hAnsi="ＭＳ 明朝" w:hint="eastAsia"/>
              </w:rPr>
              <w:t>校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w w:val="50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卒業時に記入</w:t>
            </w:r>
            <w:r>
              <w:rPr>
                <w:rFonts w:eastAsia="Times New Roman" w:cs="Times New Roman"/>
                <w:spacing w:val="0"/>
                <w:w w:val="50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AF1" w:rsidRPr="003E2F07" w:rsidRDefault="00AA1AF1" w:rsidP="00CE00C5">
            <w:pPr>
              <w:pStyle w:val="a3"/>
              <w:spacing w:before="130"/>
              <w:rPr>
                <w:spacing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AA1AF1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4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A1AF1" w:rsidRDefault="00AA1AF1" w:rsidP="00CE00C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　学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専門学校</w:t>
            </w:r>
          </w:p>
          <w:p w:rsidR="00AA1AF1" w:rsidRDefault="00AA1AF1" w:rsidP="00CE00C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A1AF1" w:rsidRDefault="00AA1AF1" w:rsidP="00CE00C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A1AF1" w:rsidRDefault="00AA1AF1" w:rsidP="00CE00C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A1AF1" w:rsidRDefault="00AA1AF1" w:rsidP="00CE00C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1" w:rsidRDefault="00AA1AF1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</w:tbl>
    <w:p w:rsidR="00AA1AF1" w:rsidRDefault="00AA1AF1">
      <w:pPr>
        <w:pStyle w:val="a3"/>
        <w:spacing w:line="130" w:lineRule="exact"/>
        <w:rPr>
          <w:spacing w:val="0"/>
        </w:rPr>
      </w:pPr>
    </w:p>
    <w:p w:rsidR="00AA1AF1" w:rsidRDefault="00AA1AF1">
      <w:pPr>
        <w:pStyle w:val="a3"/>
        <w:spacing w:line="105" w:lineRule="exact"/>
        <w:rPr>
          <w:spacing w:val="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662"/>
        <w:gridCol w:w="2410"/>
        <w:gridCol w:w="1134"/>
        <w:gridCol w:w="840"/>
        <w:gridCol w:w="861"/>
        <w:gridCol w:w="3118"/>
      </w:tblGrid>
      <w:tr w:rsidR="00BC6018" w:rsidTr="00F5154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C6018" w:rsidRDefault="00BC6018" w:rsidP="00F515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訓練歴</w:t>
            </w:r>
          </w:p>
          <w:p w:rsidR="00BC6018" w:rsidRDefault="00BC6018" w:rsidP="00F51542">
            <w:pPr>
              <w:jc w:val="center"/>
              <w:rPr>
                <w:rFonts w:hint="eastAsia"/>
              </w:rPr>
            </w:pPr>
          </w:p>
          <w:p w:rsidR="00BC6018" w:rsidRDefault="00BC6018" w:rsidP="00F515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相談歴</w:t>
            </w:r>
          </w:p>
          <w:p w:rsidR="00BC6018" w:rsidRDefault="00BC6018" w:rsidP="00F51542">
            <w:pPr>
              <w:jc w:val="center"/>
              <w:rPr>
                <w:rFonts w:hint="eastAsia"/>
              </w:rPr>
            </w:pPr>
          </w:p>
          <w:p w:rsidR="00BC6018" w:rsidRDefault="00BC6018" w:rsidP="00F515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健診歴</w:t>
            </w:r>
          </w:p>
          <w:p w:rsidR="00BC6018" w:rsidRDefault="00BC6018" w:rsidP="00F51542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  <w:p w:rsidR="00BC6018" w:rsidRPr="00AD03C6" w:rsidRDefault="00BC6018" w:rsidP="00F51542">
            <w:pPr>
              <w:jc w:val="center"/>
              <w:rPr>
                <w:sz w:val="14"/>
                <w:szCs w:val="14"/>
              </w:rPr>
            </w:pPr>
            <w:r w:rsidRPr="00BC6018">
              <w:rPr>
                <w:rFonts w:ascii="ＭＳ 明朝" w:hAnsi="ＭＳ 明朝" w:hint="eastAsia"/>
                <w:w w:val="59"/>
                <w:kern w:val="0"/>
                <w:fitText w:val="620" w:id="-483621632"/>
              </w:rPr>
              <w:t>利用機関等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Pr="00AD03C6" w:rsidRDefault="00BC6018" w:rsidP="00F51542">
            <w:pPr>
              <w:widowControl/>
              <w:jc w:val="center"/>
              <w:rPr>
                <w:sz w:val="14"/>
                <w:szCs w:val="14"/>
              </w:rPr>
            </w:pPr>
            <w:r w:rsidRPr="003F1EA2">
              <w:rPr>
                <w:rFonts w:ascii="ＭＳ 明朝" w:hAnsi="ＭＳ 明朝" w:hint="eastAsia"/>
                <w:spacing w:val="-8"/>
                <w:w w:val="50"/>
                <w:sz w:val="24"/>
              </w:rPr>
              <w:t>年</w:t>
            </w:r>
            <w:r w:rsidRPr="003F1EA2">
              <w:rPr>
                <w:rFonts w:eastAsia="Times New Roman"/>
                <w:spacing w:val="-8"/>
                <w:w w:val="50"/>
                <w:sz w:val="24"/>
              </w:rPr>
              <w:t xml:space="preserve"> </w:t>
            </w:r>
            <w:r w:rsidRPr="003F1EA2">
              <w:rPr>
                <w:rFonts w:ascii="ＭＳ 明朝" w:hAnsi="ＭＳ 明朝" w:hint="eastAsia"/>
                <w:spacing w:val="-8"/>
                <w:w w:val="50"/>
                <w:sz w:val="24"/>
              </w:rPr>
              <w:t>月</w:t>
            </w:r>
            <w:r w:rsidRPr="003F1EA2">
              <w:rPr>
                <w:rFonts w:eastAsia="Times New Roman"/>
                <w:spacing w:val="-8"/>
                <w:w w:val="50"/>
                <w:sz w:val="24"/>
              </w:rPr>
              <w:t xml:space="preserve"> </w:t>
            </w:r>
            <w:r w:rsidRPr="003F1EA2">
              <w:rPr>
                <w:rFonts w:ascii="ＭＳ 明朝" w:hAnsi="ＭＳ 明朝" w:hint="eastAsia"/>
                <w:spacing w:val="-8"/>
                <w:w w:val="50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Pr="00AD03C6" w:rsidRDefault="00BC6018" w:rsidP="00F5154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6018" w:rsidRPr="00AD03C6" w:rsidRDefault="00BC6018" w:rsidP="00F51542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rFonts w:ascii="ＭＳ 明朝" w:hAnsi="ＭＳ 明朝" w:hint="eastAsia"/>
              </w:rPr>
              <w:t>支援者名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C6018" w:rsidRDefault="00BC6018" w:rsidP="00F51542">
            <w:pPr>
              <w:ind w:firstLineChars="700" w:firstLine="147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様態像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B250CC">
              <w:rPr>
                <w:rFonts w:hint="eastAsia"/>
                <w:sz w:val="16"/>
                <w:szCs w:val="16"/>
              </w:rPr>
              <w:t>障害名</w:t>
            </w:r>
            <w:r>
              <w:rPr>
                <w:rFonts w:hint="eastAsia"/>
                <w:sz w:val="16"/>
                <w:szCs w:val="16"/>
              </w:rPr>
              <w:t>･病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C6018" w:rsidRPr="0055793E" w:rsidRDefault="00BC6018" w:rsidP="00F51542">
            <w:pPr>
              <w:jc w:val="center"/>
              <w:rPr>
                <w:szCs w:val="21"/>
              </w:rPr>
            </w:pPr>
            <w:r w:rsidRPr="0055793E">
              <w:rPr>
                <w:rFonts w:hint="eastAsia"/>
                <w:szCs w:val="21"/>
              </w:rPr>
              <w:t>年月日・病院名・医師名</w:t>
            </w: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C6018" w:rsidRDefault="00BC6018" w:rsidP="00F51542">
            <w:pPr>
              <w:rPr>
                <w:rFonts w:hint="eastAsia"/>
              </w:rPr>
            </w:pP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C6018" w:rsidRPr="003F1EA2" w:rsidRDefault="00BC6018" w:rsidP="00F51542">
            <w:pPr>
              <w:rPr>
                <w:rFonts w:ascii="ＭＳ 明朝" w:hAnsi="ＭＳ 明朝" w:hint="eastAsia"/>
                <w:spacing w:val="-8"/>
                <w:w w:val="5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6018" w:rsidRDefault="00BC6018" w:rsidP="00F51542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C6018" w:rsidRPr="004E14E2" w:rsidRDefault="00BC6018" w:rsidP="00F51542"/>
        </w:tc>
        <w:tc>
          <w:tcPr>
            <w:tcW w:w="48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6018" w:rsidRPr="00350F7C" w:rsidRDefault="00BC6018" w:rsidP="00F51542">
            <w:pPr>
              <w:ind w:firstLineChars="300" w:firstLine="630"/>
              <w:rPr>
                <w:szCs w:val="21"/>
              </w:rPr>
            </w:pP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85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C6018" w:rsidRDefault="00BC6018" w:rsidP="00F51542">
            <w:pPr>
              <w:rPr>
                <w:rFonts w:hint="eastAsia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C6018" w:rsidRDefault="00BC6018" w:rsidP="00F51542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018" w:rsidRPr="003F1EA2" w:rsidRDefault="00BC6018" w:rsidP="00F51542"/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C6018" w:rsidRDefault="00BC6018" w:rsidP="00F51542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C6018" w:rsidRPr="00350F7C" w:rsidRDefault="00BC6018" w:rsidP="00F51542">
            <w:pPr>
              <w:rPr>
                <w:szCs w:val="21"/>
              </w:rPr>
            </w:pP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5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C6018" w:rsidRDefault="00BC6018" w:rsidP="00F51542">
            <w:pPr>
              <w:rPr>
                <w:rFonts w:hint="eastAsia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C6018" w:rsidRDefault="00BC6018" w:rsidP="00F51542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6018" w:rsidRPr="003F1EA2" w:rsidRDefault="00BC6018" w:rsidP="00F51542"/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C6018" w:rsidRDefault="00BC6018" w:rsidP="00F51542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6018" w:rsidRDefault="00BC6018" w:rsidP="00F5154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医療歴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C6018" w:rsidRPr="00350F7C" w:rsidRDefault="00BC6018" w:rsidP="00F515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C6018" w:rsidRPr="00350F7C" w:rsidRDefault="00BC6018" w:rsidP="00F51542">
            <w:pPr>
              <w:jc w:val="center"/>
            </w:pPr>
            <w:r>
              <w:rPr>
                <w:rFonts w:hint="eastAsia"/>
              </w:rPr>
              <w:t>受診医療機関名</w:t>
            </w: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5617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C6018" w:rsidRDefault="00BC6018" w:rsidP="00F51542">
            <w:pPr>
              <w:rPr>
                <w:rFonts w:hint="eastAsia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C6018" w:rsidRDefault="00BC6018" w:rsidP="00F51542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018" w:rsidRPr="003F1EA2" w:rsidRDefault="00BC6018" w:rsidP="00F51542"/>
        </w:tc>
        <w:tc>
          <w:tcPr>
            <w:tcW w:w="1134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C6018" w:rsidRDefault="00BC6018" w:rsidP="00F51542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C6018" w:rsidRDefault="00BC6018" w:rsidP="00F51542">
            <w:pPr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C6018" w:rsidRPr="00350F7C" w:rsidRDefault="00BC6018" w:rsidP="00F51542">
            <w:pPr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C6018" w:rsidRPr="00350F7C" w:rsidRDefault="00BC6018" w:rsidP="00F51542"/>
        </w:tc>
      </w:tr>
    </w:tbl>
    <w:p w:rsidR="00AA1AF1" w:rsidRDefault="00AA1AF1">
      <w:pPr>
        <w:pStyle w:val="a3"/>
        <w:spacing w:line="130" w:lineRule="exact"/>
        <w:rPr>
          <w:spacing w:val="0"/>
        </w:rPr>
      </w:pPr>
    </w:p>
    <w:tbl>
      <w:tblPr>
        <w:tblpPr w:leftFromText="142" w:rightFromText="142" w:vertAnchor="text" w:horzAnchor="margin" w:tblpY="3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662"/>
        <w:gridCol w:w="2410"/>
        <w:gridCol w:w="1134"/>
        <w:gridCol w:w="840"/>
        <w:gridCol w:w="1002"/>
        <w:gridCol w:w="993"/>
        <w:gridCol w:w="992"/>
        <w:gridCol w:w="992"/>
      </w:tblGrid>
      <w:tr w:rsidR="00BC6018" w:rsidTr="00BC601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C6018" w:rsidRPr="00350F7C" w:rsidRDefault="00BC6018" w:rsidP="00BC6018">
            <w:pPr>
              <w:jc w:val="center"/>
            </w:pPr>
            <w:r w:rsidRPr="00350F7C">
              <w:rPr>
                <w:rFonts w:hint="eastAsia"/>
              </w:rPr>
              <w:t>検　査</w:t>
            </w:r>
          </w:p>
          <w:p w:rsidR="00BC6018" w:rsidRPr="00AD03C6" w:rsidRDefault="00BC6018" w:rsidP="00BC6018">
            <w:pPr>
              <w:jc w:val="center"/>
              <w:rPr>
                <w:sz w:val="14"/>
                <w:szCs w:val="14"/>
              </w:rPr>
            </w:pPr>
            <w:r w:rsidRPr="00350F7C">
              <w:rPr>
                <w:rFonts w:hint="eastAsia"/>
              </w:rPr>
              <w:t>結果等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Pr="00AD03C6" w:rsidRDefault="00BC6018" w:rsidP="00BC6018">
            <w:pPr>
              <w:widowControl/>
              <w:jc w:val="center"/>
              <w:rPr>
                <w:sz w:val="14"/>
                <w:szCs w:val="14"/>
              </w:rPr>
            </w:pPr>
            <w:r w:rsidRPr="003F1EA2">
              <w:rPr>
                <w:rFonts w:ascii="ＭＳ 明朝" w:hAnsi="ＭＳ 明朝" w:hint="eastAsia"/>
                <w:spacing w:val="-8"/>
                <w:w w:val="50"/>
                <w:sz w:val="24"/>
              </w:rPr>
              <w:t>年</w:t>
            </w:r>
            <w:r w:rsidRPr="003F1EA2">
              <w:rPr>
                <w:rFonts w:eastAsia="Times New Roman"/>
                <w:spacing w:val="-8"/>
                <w:w w:val="50"/>
                <w:sz w:val="24"/>
              </w:rPr>
              <w:t xml:space="preserve"> </w:t>
            </w:r>
            <w:r w:rsidRPr="003F1EA2">
              <w:rPr>
                <w:rFonts w:ascii="ＭＳ 明朝" w:hAnsi="ＭＳ 明朝" w:hint="eastAsia"/>
                <w:spacing w:val="-8"/>
                <w:w w:val="50"/>
                <w:sz w:val="24"/>
              </w:rPr>
              <w:t>月</w:t>
            </w:r>
            <w:r w:rsidRPr="003F1EA2">
              <w:rPr>
                <w:rFonts w:eastAsia="Times New Roman"/>
                <w:spacing w:val="-8"/>
                <w:w w:val="50"/>
                <w:sz w:val="24"/>
              </w:rPr>
              <w:t xml:space="preserve"> </w:t>
            </w:r>
            <w:r w:rsidRPr="003F1EA2">
              <w:rPr>
                <w:rFonts w:ascii="ＭＳ 明朝" w:hAnsi="ＭＳ 明朝" w:hint="eastAsia"/>
                <w:spacing w:val="-8"/>
                <w:w w:val="50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Pr="00AD03C6" w:rsidRDefault="00BC6018" w:rsidP="00BC6018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支　援　機　関　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6018" w:rsidRPr="00AD03C6" w:rsidRDefault="00BC6018" w:rsidP="00BC6018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rFonts w:ascii="ＭＳ 明朝" w:hAnsi="ＭＳ 明朝" w:hint="eastAsia"/>
              </w:rPr>
              <w:t>支援者名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6018" w:rsidRPr="00350F7C" w:rsidRDefault="00BC6018" w:rsidP="00BC6018">
            <w:pPr>
              <w:jc w:val="center"/>
            </w:pPr>
            <w:r>
              <w:rPr>
                <w:rFonts w:hint="eastAsia"/>
              </w:rPr>
              <w:t>手帳等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Pr="00350F7C" w:rsidRDefault="00BC6018" w:rsidP="00BC6018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Pr="00350F7C" w:rsidRDefault="00BC6018" w:rsidP="00BC6018">
            <w:pPr>
              <w:jc w:val="center"/>
            </w:pPr>
            <w:r>
              <w:rPr>
                <w:rFonts w:hint="eastAsia"/>
              </w:rPr>
              <w:t>種別・級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Pr="00350F7C" w:rsidRDefault="00BC6018" w:rsidP="00BC6018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018" w:rsidRPr="00350F7C" w:rsidRDefault="00BC6018" w:rsidP="00BC6018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BC6018" w:rsidTr="00BC6018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85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C6018" w:rsidRDefault="00BC6018" w:rsidP="00BC6018">
            <w:pPr>
              <w:rPr>
                <w:rFonts w:hint="eastAsia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C6018" w:rsidRPr="00350F7C" w:rsidRDefault="00BC6018" w:rsidP="00BC6018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018" w:rsidRPr="00350F7C" w:rsidRDefault="00BC6018" w:rsidP="00BC6018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C6018" w:rsidRPr="00350F7C" w:rsidRDefault="00BC6018" w:rsidP="00BC6018"/>
        </w:tc>
        <w:tc>
          <w:tcPr>
            <w:tcW w:w="840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C6018" w:rsidRPr="00350F7C" w:rsidRDefault="00BC6018" w:rsidP="00BC6018"/>
        </w:tc>
        <w:tc>
          <w:tcPr>
            <w:tcW w:w="100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C6018" w:rsidRPr="00350F7C" w:rsidRDefault="00BC6018" w:rsidP="00BC601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018" w:rsidRPr="00350F7C" w:rsidRDefault="00BC6018" w:rsidP="00BC601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C6018" w:rsidRPr="00350F7C" w:rsidRDefault="00BC6018" w:rsidP="00BC601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C6018" w:rsidRPr="00350F7C" w:rsidRDefault="00BC6018" w:rsidP="00BC6018"/>
        </w:tc>
      </w:tr>
      <w:tr w:rsidR="00BC6018" w:rsidTr="00BC60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9880" w:type="dxa"/>
            <w:gridSpan w:val="9"/>
          </w:tcPr>
          <w:p w:rsidR="00BC6018" w:rsidRPr="00B250CC" w:rsidRDefault="00BC6018" w:rsidP="00BC6018">
            <w:pPr>
              <w:rPr>
                <w:rFonts w:hint="eastAsia"/>
                <w:sz w:val="18"/>
                <w:szCs w:val="18"/>
              </w:rPr>
            </w:pPr>
            <w:r w:rsidRPr="00B250CC">
              <w:rPr>
                <w:rFonts w:hint="eastAsia"/>
                <w:sz w:val="18"/>
                <w:szCs w:val="18"/>
              </w:rPr>
              <w:t>各種福祉サービス受給状況</w:t>
            </w:r>
          </w:p>
        </w:tc>
      </w:tr>
    </w:tbl>
    <w:p w:rsidR="00AA1AF1" w:rsidRPr="00BC6018" w:rsidRDefault="00AA1AF1">
      <w:pPr>
        <w:pStyle w:val="a3"/>
        <w:spacing w:line="105" w:lineRule="exact"/>
        <w:rPr>
          <w:spacing w:val="0"/>
        </w:rPr>
      </w:pPr>
    </w:p>
    <w:tbl>
      <w:tblPr>
        <w:tblW w:w="9905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240"/>
        <w:gridCol w:w="1440"/>
        <w:gridCol w:w="3365"/>
      </w:tblGrid>
      <w:tr w:rsidR="00BC6018" w:rsidTr="00F515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5" w:type="dxa"/>
            <w:gridSpan w:val="4"/>
            <w:tcBorders>
              <w:bottom w:val="single" w:sz="12" w:space="0" w:color="auto"/>
            </w:tcBorders>
            <w:vAlign w:val="center"/>
          </w:tcPr>
          <w:p w:rsidR="00BC6018" w:rsidRDefault="00BC6018" w:rsidP="00F51542">
            <w:pPr>
              <w:ind w:left="77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教　育　諸　機　関　在　籍　歴</w:t>
            </w: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Default="00BC6018" w:rsidP="00F51542">
            <w:pPr>
              <w:ind w:left="7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C6018" w:rsidRDefault="00BC6018" w:rsidP="00F51542">
            <w:pPr>
              <w:ind w:left="77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校園（所）名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18" w:rsidRDefault="00BC6018" w:rsidP="00F51542">
            <w:pPr>
              <w:ind w:left="77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6018" w:rsidRDefault="00BC6018" w:rsidP="00F51542">
            <w:pPr>
              <w:ind w:left="77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校園（所）名</w:t>
            </w: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</w:tr>
      <w:tr w:rsidR="00BC6018" w:rsidTr="00F5154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hint="eastAsia"/>
              </w:rPr>
            </w:pPr>
            <w:bookmarkStart w:id="0" w:name="_GoBack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</w:tcBorders>
          </w:tcPr>
          <w:p w:rsidR="00BC6018" w:rsidRDefault="00BC6018" w:rsidP="00F51542">
            <w:pPr>
              <w:ind w:left="77"/>
              <w:rPr>
                <w:rFonts w:ascii="ＭＳ 明朝" w:hAnsi="ＭＳ 明朝" w:hint="eastAsia"/>
              </w:rPr>
            </w:pPr>
          </w:p>
        </w:tc>
      </w:tr>
      <w:bookmarkEnd w:id="0"/>
    </w:tbl>
    <w:p w:rsidR="00AA1AF1" w:rsidRDefault="00AA1AF1" w:rsidP="00D90776">
      <w:pPr>
        <w:pStyle w:val="a3"/>
        <w:rPr>
          <w:rFonts w:hint="eastAsia"/>
          <w:spacing w:val="0"/>
        </w:rPr>
      </w:pPr>
    </w:p>
    <w:sectPr w:rsidR="00AA1AF1" w:rsidSect="00D90776">
      <w:pgSz w:w="11906" w:h="16838"/>
      <w:pgMar w:top="709" w:right="85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42" w:rsidRDefault="00F51542" w:rsidP="00EC69F5">
      <w:r>
        <w:separator/>
      </w:r>
    </w:p>
  </w:endnote>
  <w:endnote w:type="continuationSeparator" w:id="0">
    <w:p w:rsidR="00F51542" w:rsidRDefault="00F51542" w:rsidP="00EC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42" w:rsidRDefault="00F51542" w:rsidP="00EC69F5">
      <w:r>
        <w:separator/>
      </w:r>
    </w:p>
  </w:footnote>
  <w:footnote w:type="continuationSeparator" w:id="0">
    <w:p w:rsidR="00F51542" w:rsidRDefault="00F51542" w:rsidP="00EC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F1"/>
    <w:rsid w:val="00037F78"/>
    <w:rsid w:val="000846E7"/>
    <w:rsid w:val="000F1206"/>
    <w:rsid w:val="001B1E87"/>
    <w:rsid w:val="002B6E48"/>
    <w:rsid w:val="00332CD7"/>
    <w:rsid w:val="003E2F07"/>
    <w:rsid w:val="004127C0"/>
    <w:rsid w:val="004B78F8"/>
    <w:rsid w:val="00502088"/>
    <w:rsid w:val="0076283C"/>
    <w:rsid w:val="007B4168"/>
    <w:rsid w:val="008E5A03"/>
    <w:rsid w:val="009F1A4C"/>
    <w:rsid w:val="00A60126"/>
    <w:rsid w:val="00A90F9B"/>
    <w:rsid w:val="00AA1AF1"/>
    <w:rsid w:val="00AA27B0"/>
    <w:rsid w:val="00B22F44"/>
    <w:rsid w:val="00BB4245"/>
    <w:rsid w:val="00BC6018"/>
    <w:rsid w:val="00C55BDE"/>
    <w:rsid w:val="00C65C09"/>
    <w:rsid w:val="00CB233D"/>
    <w:rsid w:val="00CE00C5"/>
    <w:rsid w:val="00D157AF"/>
    <w:rsid w:val="00D508EA"/>
    <w:rsid w:val="00D90776"/>
    <w:rsid w:val="00EC69F5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002124"/>
  <w15:chartTrackingRefBased/>
  <w15:docId w15:val="{965CD7E2-2D45-42B1-A458-295BB48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C6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69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C6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69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370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支援ファイルⅠ　(基礎情報）</vt:lpstr>
      <vt:lpstr>支援ファイルⅠ　(基礎情報）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支援ファイルⅠ　(基礎情報）</dc:title>
  <dc:subject/>
  <dc:creator>C08-2757</dc:creator>
  <cp:keywords/>
  <dc:description/>
  <cp:lastModifiedBy>**</cp:lastModifiedBy>
  <cp:revision>3</cp:revision>
  <cp:lastPrinted>2008-10-29T07:20:00Z</cp:lastPrinted>
  <dcterms:created xsi:type="dcterms:W3CDTF">2021-02-02T04:41:00Z</dcterms:created>
  <dcterms:modified xsi:type="dcterms:W3CDTF">2021-02-02T04:41:00Z</dcterms:modified>
</cp:coreProperties>
</file>